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1E3C2E" w14:paraId="21EF7B2E" w14:textId="77777777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0695516A" w14:textId="77777777" w:rsidR="005E053E" w:rsidRPr="00D95E6B" w:rsidRDefault="00CD5FFD" w:rsidP="00F25CF3">
            <w:pPr>
              <w:pStyle w:val="CompanyName"/>
              <w:rPr>
                <w:lang w:val="it-IT"/>
              </w:rPr>
            </w:pPr>
            <w:bookmarkStart w:id="0" w:name="_GoBack"/>
            <w:bookmarkEnd w:id="0"/>
            <w:r w:rsidRPr="00D95E6B">
              <w:rPr>
                <w:noProof/>
                <w:lang w:val="da-DK" w:eastAsia="da-DK"/>
              </w:rPr>
              <w:drawing>
                <wp:anchor distT="0" distB="0" distL="114300" distR="114300" simplePos="0" relativeHeight="251659264" behindDoc="0" locked="0" layoutInCell="1" allowOverlap="1" wp14:anchorId="6C12E59C" wp14:editId="2BFF81EB">
                  <wp:simplePos x="0" y="0"/>
                  <wp:positionH relativeFrom="column">
                    <wp:posOffset>3204210</wp:posOffset>
                  </wp:positionH>
                  <wp:positionV relativeFrom="paragraph">
                    <wp:posOffset>-190500</wp:posOffset>
                  </wp:positionV>
                  <wp:extent cx="2920365" cy="10572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itoor Logo - N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60F68C" w14:textId="77777777" w:rsidR="005E053E" w:rsidRPr="00D95E6B" w:rsidRDefault="00637090" w:rsidP="00F25CF3">
            <w:pPr>
              <w:pStyle w:val="CompanyName"/>
              <w:rPr>
                <w:lang w:val="it-IT"/>
              </w:rPr>
            </w:pPr>
            <w:r w:rsidRPr="00D95E6B">
              <w:rPr>
                <w:lang w:val="it-IT"/>
              </w:rPr>
              <w:t>Debitoor</w:t>
            </w:r>
          </w:p>
          <w:p w14:paraId="07DF24B1" w14:textId="77777777" w:rsidR="005E053E" w:rsidRPr="00D95E6B" w:rsidRDefault="000477AB" w:rsidP="001E3C2E">
            <w:pPr>
              <w:rPr>
                <w:color w:val="808080" w:themeColor="background1" w:themeShade="80"/>
                <w:lang w:val="it-IT"/>
              </w:rPr>
            </w:pPr>
            <w:r w:rsidRPr="00D95E6B">
              <w:rPr>
                <w:color w:val="808080" w:themeColor="background1" w:themeShade="80"/>
                <w:lang w:val="it-IT"/>
              </w:rPr>
              <w:t>Via Debitoor 1,</w:t>
            </w:r>
          </w:p>
          <w:p w14:paraId="168F46E3" w14:textId="77777777" w:rsidR="005E053E" w:rsidRPr="00D95E6B" w:rsidRDefault="000477AB" w:rsidP="000477AB">
            <w:pPr>
              <w:rPr>
                <w:color w:val="808080" w:themeColor="background1" w:themeShade="80"/>
                <w:lang w:val="it-IT"/>
              </w:rPr>
            </w:pPr>
            <w:r w:rsidRPr="00D95E6B">
              <w:rPr>
                <w:color w:val="808080" w:themeColor="background1" w:themeShade="80"/>
                <w:lang w:val="it-IT"/>
              </w:rPr>
              <w:t xml:space="preserve">200999 </w:t>
            </w:r>
            <w:r w:rsidR="005E053E" w:rsidRPr="00D95E6B">
              <w:rPr>
                <w:color w:val="808080" w:themeColor="background1" w:themeShade="80"/>
                <w:lang w:val="it-IT"/>
              </w:rPr>
              <w:t>Debitoor</w:t>
            </w:r>
            <w:r w:rsidRPr="00D95E6B">
              <w:rPr>
                <w:color w:val="808080" w:themeColor="background1" w:themeShade="80"/>
                <w:lang w:val="it-IT"/>
              </w:rPr>
              <w:t xml:space="preserve"> Città</w:t>
            </w:r>
          </w:p>
          <w:p w14:paraId="119F28DE" w14:textId="77777777" w:rsidR="000477AB" w:rsidRPr="00D95E6B" w:rsidRDefault="000477AB" w:rsidP="000477AB">
            <w:pPr>
              <w:rPr>
                <w:lang w:val="it-IT"/>
              </w:rPr>
            </w:pPr>
            <w:r w:rsidRPr="00D95E6B">
              <w:rPr>
                <w:color w:val="808080" w:themeColor="background1" w:themeShade="80"/>
                <w:lang w:val="it-IT"/>
              </w:rPr>
              <w:t>Paese di Debitoor</w:t>
            </w:r>
          </w:p>
        </w:tc>
      </w:tr>
      <w:tr w:rsidR="0037128B" w:rsidRPr="001E3C2E" w14:paraId="5CA70EEB" w14:textId="77777777" w:rsidTr="00637090">
        <w:trPr>
          <w:cantSplit/>
          <w:trHeight w:hRule="exact" w:val="543"/>
        </w:trPr>
        <w:tc>
          <w:tcPr>
            <w:tcW w:w="5147" w:type="dxa"/>
          </w:tcPr>
          <w:p w14:paraId="7B5565D4" w14:textId="77777777" w:rsidR="0037128B" w:rsidRPr="00D95E6B" w:rsidRDefault="0037128B" w:rsidP="0037128B">
            <w:pPr>
              <w:rPr>
                <w:lang w:val="it-IT"/>
              </w:rPr>
            </w:pPr>
          </w:p>
        </w:tc>
        <w:tc>
          <w:tcPr>
            <w:tcW w:w="5149" w:type="dxa"/>
            <w:shd w:val="clear" w:color="auto" w:fill="D9D9D9" w:themeFill="background1" w:themeFillShade="D9"/>
            <w:vAlign w:val="center"/>
          </w:tcPr>
          <w:p w14:paraId="16307938" w14:textId="77777777" w:rsidR="0037128B" w:rsidRPr="005E053E" w:rsidRDefault="000477AB" w:rsidP="00B20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FATTURA</w:t>
            </w:r>
          </w:p>
        </w:tc>
      </w:tr>
      <w:tr w:rsidR="00637090" w:rsidRPr="001E3C2E" w14:paraId="3CFB2CB0" w14:textId="77777777" w:rsidTr="00637090">
        <w:trPr>
          <w:trHeight w:val="1440"/>
        </w:trPr>
        <w:tc>
          <w:tcPr>
            <w:tcW w:w="5147" w:type="dxa"/>
          </w:tcPr>
          <w:p w14:paraId="0FF42258" w14:textId="77777777" w:rsidR="00637090" w:rsidRPr="00D95E6B" w:rsidRDefault="000477AB" w:rsidP="00D115C4">
            <w:pPr>
              <w:pStyle w:val="Heading3"/>
              <w:rPr>
                <w:lang w:val="it-IT"/>
              </w:rPr>
            </w:pPr>
            <w:r w:rsidRPr="00D95E6B">
              <w:rPr>
                <w:lang w:val="it-IT"/>
              </w:rPr>
              <w:t>A</w:t>
            </w:r>
            <w:r w:rsidR="00637090" w:rsidRPr="00D95E6B">
              <w:rPr>
                <w:lang w:val="it-IT"/>
              </w:rPr>
              <w:t>:</w:t>
            </w:r>
          </w:p>
          <w:p w14:paraId="23D63CB2" w14:textId="77777777" w:rsidR="00637090" w:rsidRPr="00D95E6B" w:rsidRDefault="000477AB" w:rsidP="001E3C2E">
            <w:pPr>
              <w:rPr>
                <w:lang w:val="it-IT"/>
              </w:rPr>
            </w:pPr>
            <w:r w:rsidRPr="00D95E6B">
              <w:rPr>
                <w:lang w:val="it-IT"/>
              </w:rPr>
              <w:t xml:space="preserve">Cliente </w:t>
            </w:r>
            <w:r w:rsidR="00637090" w:rsidRPr="00D95E6B">
              <w:rPr>
                <w:lang w:val="it-IT"/>
              </w:rPr>
              <w:t>Debitoor</w:t>
            </w:r>
          </w:p>
          <w:p w14:paraId="6CE35160" w14:textId="77777777" w:rsidR="00637090" w:rsidRPr="00D95E6B" w:rsidRDefault="000477AB" w:rsidP="000477AB">
            <w:pPr>
              <w:rPr>
                <w:lang w:val="it-IT"/>
              </w:rPr>
            </w:pPr>
            <w:r w:rsidRPr="00D95E6B">
              <w:rPr>
                <w:lang w:val="it-IT"/>
              </w:rPr>
              <w:t xml:space="preserve">Via Debitoor, </w:t>
            </w:r>
          </w:p>
          <w:p w14:paraId="67B5D279" w14:textId="77777777" w:rsidR="000477AB" w:rsidRPr="00D95E6B" w:rsidRDefault="000477AB" w:rsidP="000477AB">
            <w:pPr>
              <w:rPr>
                <w:lang w:val="it-IT"/>
              </w:rPr>
            </w:pPr>
            <w:r w:rsidRPr="00D95E6B">
              <w:rPr>
                <w:lang w:val="it-IT"/>
              </w:rPr>
              <w:t>200999 Debitoor Città,</w:t>
            </w:r>
          </w:p>
          <w:p w14:paraId="45585CE0" w14:textId="77777777" w:rsidR="000477AB" w:rsidRPr="00D95E6B" w:rsidRDefault="000477AB" w:rsidP="000477AB">
            <w:pPr>
              <w:rPr>
                <w:lang w:val="it-IT"/>
              </w:rPr>
            </w:pPr>
            <w:r w:rsidRPr="00D95E6B">
              <w:rPr>
                <w:lang w:val="it-IT"/>
              </w:rPr>
              <w:t>Paese di Debitoor</w:t>
            </w:r>
          </w:p>
          <w:p w14:paraId="69EFCCF2" w14:textId="1810CE78" w:rsidR="00637090" w:rsidRPr="00D95E6B" w:rsidRDefault="00637090" w:rsidP="000477AB">
            <w:pPr>
              <w:rPr>
                <w:lang w:val="it-IT"/>
              </w:rPr>
            </w:pPr>
            <w:r w:rsidRPr="00D95E6B">
              <w:rPr>
                <w:lang w:val="it-IT"/>
              </w:rPr>
              <w:t>Tel</w:t>
            </w:r>
            <w:r w:rsidR="00D95E6B">
              <w:rPr>
                <w:lang w:val="it-IT"/>
              </w:rPr>
              <w:t>.</w:t>
            </w:r>
            <w:r w:rsidRPr="00D95E6B">
              <w:rPr>
                <w:lang w:val="it-IT"/>
              </w:rPr>
              <w:t xml:space="preserve">: </w:t>
            </w:r>
            <w:r w:rsidR="000477AB" w:rsidRPr="00D95E6B">
              <w:rPr>
                <w:lang w:val="it-IT"/>
              </w:rPr>
              <w:t>06 22332233</w:t>
            </w:r>
          </w:p>
        </w:tc>
        <w:tc>
          <w:tcPr>
            <w:tcW w:w="514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2459"/>
            </w:tblGrid>
            <w:tr w:rsidR="00637090" w14:paraId="7A7D7BE4" w14:textId="77777777" w:rsidTr="00637090">
              <w:tc>
                <w:tcPr>
                  <w:tcW w:w="2459" w:type="dxa"/>
                </w:tcPr>
                <w:p w14:paraId="2F965C5F" w14:textId="77777777" w:rsidR="00637090" w:rsidRPr="000477AB" w:rsidRDefault="000477AB" w:rsidP="00637090">
                  <w:pPr>
                    <w:tabs>
                      <w:tab w:val="right" w:pos="4932"/>
                    </w:tabs>
                    <w:rPr>
                      <w:b/>
                      <w:lang w:val="it-IT"/>
                    </w:rPr>
                  </w:pPr>
                  <w:r w:rsidRPr="000477AB">
                    <w:rPr>
                      <w:b/>
                      <w:lang w:val="it-IT"/>
                    </w:rPr>
                    <w:t>Data</w:t>
                  </w:r>
                </w:p>
              </w:tc>
              <w:tc>
                <w:tcPr>
                  <w:tcW w:w="2459" w:type="dxa"/>
                </w:tcPr>
                <w:p w14:paraId="3662770A" w14:textId="77777777" w:rsidR="00637090" w:rsidRPr="000477AB" w:rsidRDefault="003477B1" w:rsidP="00025D90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it-IT"/>
                    </w:rPr>
                  </w:pPr>
                  <w:sdt>
                    <w:sdtPr>
                      <w:rPr>
                        <w:lang w:val="it-IT"/>
                      </w:r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showingPlcHdr/>
                      <w:date w:fullDate="2014-07-02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25D90">
                        <w:t>[Click to select a date]</w:t>
                      </w:r>
                    </w:sdtContent>
                  </w:sdt>
                </w:p>
              </w:tc>
            </w:tr>
            <w:tr w:rsidR="00637090" w14:paraId="2899A733" w14:textId="77777777" w:rsidTr="00637090">
              <w:tc>
                <w:tcPr>
                  <w:tcW w:w="2459" w:type="dxa"/>
                </w:tcPr>
                <w:p w14:paraId="3B06E20C" w14:textId="77777777" w:rsidR="00637090" w:rsidRPr="000477AB" w:rsidRDefault="000477AB" w:rsidP="000477AB">
                  <w:pPr>
                    <w:tabs>
                      <w:tab w:val="right" w:pos="4932"/>
                    </w:tabs>
                    <w:rPr>
                      <w:b/>
                      <w:lang w:val="it-IT"/>
                    </w:rPr>
                  </w:pPr>
                  <w:r w:rsidRPr="000477AB">
                    <w:rPr>
                      <w:b/>
                      <w:lang w:val="it-IT"/>
                    </w:rPr>
                    <w:t>Numero fattura</w:t>
                  </w:r>
                </w:p>
              </w:tc>
              <w:tc>
                <w:tcPr>
                  <w:tcW w:w="2459" w:type="dxa"/>
                </w:tcPr>
                <w:p w14:paraId="121AC8E5" w14:textId="77777777" w:rsidR="00637090" w:rsidRPr="000477AB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it-IT"/>
                    </w:rPr>
                  </w:pPr>
                  <w:r w:rsidRPr="000477AB">
                    <w:rPr>
                      <w:lang w:val="it-IT"/>
                    </w:rPr>
                    <w:t>0000001</w:t>
                  </w:r>
                </w:p>
              </w:tc>
            </w:tr>
            <w:tr w:rsidR="00637090" w14:paraId="14415424" w14:textId="77777777" w:rsidTr="00637090">
              <w:tc>
                <w:tcPr>
                  <w:tcW w:w="2459" w:type="dxa"/>
                </w:tcPr>
                <w:p w14:paraId="29B0173C" w14:textId="77777777" w:rsidR="00637090" w:rsidRPr="000477AB" w:rsidRDefault="00025D90" w:rsidP="00025D90">
                  <w:pPr>
                    <w:tabs>
                      <w:tab w:val="right" w:pos="4932"/>
                    </w:tabs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Da pagare in</w:t>
                  </w:r>
                  <w:r w:rsidR="00637090" w:rsidRPr="000477AB">
                    <w:rPr>
                      <w:b/>
                      <w:lang w:val="it-IT"/>
                    </w:rPr>
                    <w:t xml:space="preserve"> (</w:t>
                  </w:r>
                  <w:r>
                    <w:rPr>
                      <w:b/>
                      <w:lang w:val="it-IT"/>
                    </w:rPr>
                    <w:t>giorni</w:t>
                  </w:r>
                  <w:r w:rsidR="00637090" w:rsidRPr="000477AB">
                    <w:rPr>
                      <w:b/>
                      <w:lang w:val="it-IT"/>
                    </w:rPr>
                    <w:t>)</w:t>
                  </w:r>
                </w:p>
              </w:tc>
              <w:tc>
                <w:tcPr>
                  <w:tcW w:w="2459" w:type="dxa"/>
                </w:tcPr>
                <w:p w14:paraId="63782C1E" w14:textId="77777777" w:rsidR="00637090" w:rsidRPr="000477AB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it-IT"/>
                    </w:rPr>
                  </w:pPr>
                  <w:r w:rsidRPr="000477AB">
                    <w:rPr>
                      <w:lang w:val="it-IT"/>
                    </w:rPr>
                    <w:t>14</w:t>
                  </w:r>
                </w:p>
              </w:tc>
            </w:tr>
            <w:tr w:rsidR="00637090" w14:paraId="5F0C09AB" w14:textId="77777777" w:rsidTr="00637090">
              <w:tc>
                <w:tcPr>
                  <w:tcW w:w="2459" w:type="dxa"/>
                </w:tcPr>
                <w:p w14:paraId="2945A95E" w14:textId="77777777" w:rsidR="00637090" w:rsidRPr="000477AB" w:rsidRDefault="00025D90" w:rsidP="00637090">
                  <w:pPr>
                    <w:tabs>
                      <w:tab w:val="right" w:pos="4932"/>
                    </w:tabs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Data di scadenza</w:t>
                  </w:r>
                </w:p>
              </w:tc>
              <w:tc>
                <w:tcPr>
                  <w:tcW w:w="2459" w:type="dxa"/>
                </w:tcPr>
                <w:p w14:paraId="707F4F24" w14:textId="77777777" w:rsidR="00637090" w:rsidRPr="000477AB" w:rsidRDefault="003477B1" w:rsidP="00025D90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it-IT"/>
                    </w:rPr>
                  </w:pPr>
                  <w:sdt>
                    <w:sdtPr>
                      <w:rPr>
                        <w:lang w:val="it-IT"/>
                      </w:r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showingPlcHdr/>
                      <w:date w:fullDate="2014-07-16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25D90">
                        <w:t>[Click to select a date]</w:t>
                      </w:r>
                    </w:sdtContent>
                  </w:sdt>
                </w:p>
              </w:tc>
            </w:tr>
            <w:tr w:rsidR="00637090" w14:paraId="0498DD9F" w14:textId="77777777" w:rsidTr="001E035B">
              <w:tc>
                <w:tcPr>
                  <w:tcW w:w="2459" w:type="dxa"/>
                  <w:shd w:val="clear" w:color="auto" w:fill="D9D9D9" w:themeFill="background1" w:themeFillShade="D9"/>
                </w:tcPr>
                <w:p w14:paraId="6BDBCD0B" w14:textId="77777777" w:rsidR="00637090" w:rsidRPr="000477AB" w:rsidRDefault="00025D90" w:rsidP="00637090">
                  <w:pPr>
                    <w:tabs>
                      <w:tab w:val="right" w:pos="4932"/>
                    </w:tabs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Totale</w:t>
                  </w:r>
                </w:p>
              </w:tc>
              <w:tc>
                <w:tcPr>
                  <w:tcW w:w="2459" w:type="dxa"/>
                  <w:shd w:val="clear" w:color="auto" w:fill="D9D9D9" w:themeFill="background1" w:themeFillShade="D9"/>
                </w:tcPr>
                <w:p w14:paraId="6A561CB9" w14:textId="77777777" w:rsidR="00637090" w:rsidRPr="000477AB" w:rsidRDefault="00602109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lang w:val="it-IT"/>
                    </w:rPr>
                    <w:t>€</w:t>
                  </w:r>
                  <w:r>
                    <w:rPr>
                      <w:b/>
                      <w:lang w:val="it-IT"/>
                    </w:rPr>
                    <w:t>25,00</w:t>
                  </w:r>
                </w:p>
              </w:tc>
            </w:tr>
          </w:tbl>
          <w:p w14:paraId="777ACC43" w14:textId="77777777" w:rsidR="00637090" w:rsidRPr="00B20738" w:rsidRDefault="00637090" w:rsidP="00637090">
            <w:pPr>
              <w:tabs>
                <w:tab w:val="right" w:pos="4932"/>
              </w:tabs>
              <w:rPr>
                <w:b/>
              </w:rPr>
            </w:pPr>
          </w:p>
        </w:tc>
      </w:tr>
    </w:tbl>
    <w:p w14:paraId="0AEE29A4" w14:textId="77777777" w:rsidR="0037128B" w:rsidRDefault="0037128B"/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1E3C2E" w14:paraId="027AAED6" w14:textId="77777777" w:rsidTr="0037128B">
        <w:trPr>
          <w:trHeight w:val="1152"/>
        </w:trPr>
        <w:tc>
          <w:tcPr>
            <w:tcW w:w="10296" w:type="dxa"/>
          </w:tcPr>
          <w:p w14:paraId="6DC039EA" w14:textId="77777777" w:rsidR="005A6D66" w:rsidRPr="00D115C4" w:rsidRDefault="005A6D66" w:rsidP="00637090">
            <w:pPr>
              <w:pStyle w:val="Heading3"/>
            </w:pPr>
          </w:p>
        </w:tc>
      </w:tr>
    </w:tbl>
    <w:p w14:paraId="3791FFB7" w14:textId="77777777" w:rsidR="0093568C" w:rsidRPr="001E3C2E" w:rsidRDefault="0093568C" w:rsidP="001E3C2E"/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651"/>
        <w:gridCol w:w="1546"/>
        <w:gridCol w:w="1431"/>
        <w:gridCol w:w="1503"/>
        <w:gridCol w:w="1179"/>
      </w:tblGrid>
      <w:tr w:rsidR="00B20738" w:rsidRPr="001E3C2E" w14:paraId="250F2002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70BDD41" w14:textId="77777777" w:rsidR="00CD5FFD" w:rsidRPr="00602109" w:rsidRDefault="00025D90" w:rsidP="0021009B">
            <w:pPr>
              <w:pStyle w:val="ColumnHeadings"/>
              <w:rPr>
                <w:lang w:val="it-IT"/>
              </w:rPr>
            </w:pPr>
            <w:r w:rsidRPr="00602109">
              <w:rPr>
                <w:lang w:val="it-IT"/>
              </w:rPr>
              <w:t>DescriZIONE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D340C4A" w14:textId="77777777" w:rsidR="00CD5FFD" w:rsidRPr="00602109" w:rsidRDefault="00025D90" w:rsidP="0021009B">
            <w:pPr>
              <w:pStyle w:val="ColumnHeadings"/>
              <w:rPr>
                <w:lang w:val="it-IT"/>
              </w:rPr>
            </w:pPr>
            <w:r w:rsidRPr="00602109">
              <w:rPr>
                <w:lang w:val="it-IT"/>
              </w:rPr>
              <w:t>QUANTIT</w:t>
            </w:r>
            <w:r w:rsidRPr="00602109">
              <w:rPr>
                <w:rFonts w:ascii="Arial" w:hAnsi="Arial" w:cs="Arial"/>
                <w:lang w:val="it-IT"/>
              </w:rPr>
              <w:t>À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0C82827" w14:textId="77777777" w:rsidR="00CD5FFD" w:rsidRPr="00602109" w:rsidRDefault="00CD5FFD" w:rsidP="00AC62C0">
            <w:pPr>
              <w:pStyle w:val="ColumnHeadings"/>
              <w:rPr>
                <w:lang w:val="it-IT"/>
              </w:rPr>
            </w:pPr>
            <w:r w:rsidRPr="00602109">
              <w:rPr>
                <w:lang w:val="it-IT"/>
              </w:rPr>
              <w:t>unit</w:t>
            </w:r>
            <w:r w:rsidR="00025D90" w:rsidRPr="00602109">
              <w:rPr>
                <w:rFonts w:ascii="Arial" w:hAnsi="Arial" w:cs="Arial"/>
                <w:lang w:val="it-IT"/>
              </w:rPr>
              <w:t>À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B965FD" w14:textId="77777777" w:rsidR="00CD5FFD" w:rsidRPr="00602109" w:rsidRDefault="00025D90" w:rsidP="0021009B">
            <w:pPr>
              <w:pStyle w:val="ColumnHeadings"/>
              <w:rPr>
                <w:lang w:val="it-IT"/>
              </w:rPr>
            </w:pPr>
            <w:r w:rsidRPr="00602109">
              <w:rPr>
                <w:lang w:val="it-IT"/>
              </w:rPr>
              <w:t>prEZZO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88A84A2" w14:textId="77777777" w:rsidR="00CD5FFD" w:rsidRPr="00602109" w:rsidRDefault="00CD5FFD" w:rsidP="0021009B">
            <w:pPr>
              <w:pStyle w:val="ColumnHeadings"/>
              <w:rPr>
                <w:lang w:val="it-IT"/>
              </w:rPr>
            </w:pPr>
            <w:r w:rsidRPr="00602109">
              <w:rPr>
                <w:lang w:val="it-IT"/>
              </w:rPr>
              <w:t>TOTAL</w:t>
            </w:r>
            <w:r w:rsidR="00025D90" w:rsidRPr="00602109">
              <w:rPr>
                <w:lang w:val="it-IT"/>
              </w:rPr>
              <w:t>E</w:t>
            </w:r>
          </w:p>
        </w:tc>
      </w:tr>
      <w:tr w:rsidR="00CD5FFD" w:rsidRPr="001E3C2E" w14:paraId="72077109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4BA872" w14:textId="77777777" w:rsidR="00CD5FFD" w:rsidRPr="00602109" w:rsidRDefault="00602109" w:rsidP="0021009B">
            <w:pPr>
              <w:rPr>
                <w:lang w:val="it-IT"/>
              </w:rPr>
            </w:pPr>
            <w:r w:rsidRPr="00602109">
              <w:rPr>
                <w:lang w:val="it-IT"/>
              </w:rPr>
              <w:t>Nome prodotto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189EE57" w14:textId="77777777" w:rsidR="00CD5FFD" w:rsidRPr="00602109" w:rsidRDefault="00AC62C0" w:rsidP="0021009B">
            <w:pPr>
              <w:rPr>
                <w:lang w:val="it-IT"/>
              </w:rPr>
            </w:pPr>
            <w:r w:rsidRPr="00602109">
              <w:rPr>
                <w:lang w:val="it-IT"/>
              </w:rPr>
              <w:t>1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939AD" w14:textId="77777777" w:rsidR="00CD5FFD" w:rsidRPr="00602109" w:rsidRDefault="00602109" w:rsidP="0037128B">
            <w:pPr>
              <w:pStyle w:val="Amount"/>
              <w:rPr>
                <w:lang w:val="it-IT"/>
              </w:rPr>
            </w:pPr>
            <w:r w:rsidRPr="00602109">
              <w:rPr>
                <w:lang w:val="it-IT"/>
              </w:rPr>
              <w:t>pezzo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27672EB" w14:textId="77777777" w:rsidR="00CD5FFD" w:rsidRPr="00602109" w:rsidRDefault="00602109" w:rsidP="0037128B">
            <w:pPr>
              <w:pStyle w:val="Amount"/>
              <w:rPr>
                <w:lang w:val="it-IT"/>
              </w:rPr>
            </w:pPr>
            <w:r w:rsidRPr="00602109">
              <w:rPr>
                <w:rFonts w:ascii="Arial" w:hAnsi="Arial" w:cs="Arial"/>
                <w:lang w:val="it-IT"/>
              </w:rPr>
              <w:t>€</w:t>
            </w:r>
            <w:r w:rsidRPr="00602109">
              <w:rPr>
                <w:lang w:val="it-IT"/>
              </w:rPr>
              <w:t>25,</w:t>
            </w:r>
            <w:r w:rsidR="00AC62C0" w:rsidRPr="00602109">
              <w:rPr>
                <w:lang w:val="it-IT"/>
              </w:rPr>
              <w:t>00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5239B3D" w14:textId="77777777" w:rsidR="00AC62C0" w:rsidRPr="00602109" w:rsidRDefault="00602109" w:rsidP="00B20738">
            <w:pPr>
              <w:pStyle w:val="Amount"/>
              <w:jc w:val="left"/>
              <w:rPr>
                <w:lang w:val="it-IT"/>
              </w:rPr>
            </w:pPr>
            <w:r w:rsidRPr="00602109">
              <w:rPr>
                <w:rFonts w:ascii="Arial" w:hAnsi="Arial" w:cs="Arial"/>
                <w:lang w:val="it-IT"/>
              </w:rPr>
              <w:t>€</w:t>
            </w:r>
            <w:r w:rsidRPr="00602109">
              <w:rPr>
                <w:lang w:val="it-IT"/>
              </w:rPr>
              <w:t>25,</w:t>
            </w:r>
            <w:r w:rsidR="00B20738" w:rsidRPr="00602109">
              <w:rPr>
                <w:lang w:val="it-IT"/>
              </w:rPr>
              <w:t>00</w:t>
            </w:r>
          </w:p>
        </w:tc>
      </w:tr>
      <w:tr w:rsidR="00CD5FFD" w:rsidRPr="001E3C2E" w14:paraId="06BA4EC8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886C78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6B5F75B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F4E00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AC03E14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C1A4448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</w:tr>
      <w:tr w:rsidR="00CD5FFD" w:rsidRPr="001E3C2E" w14:paraId="04077D27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6D1337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7870689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2A2A3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FF6447F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5AE8A96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</w:tr>
      <w:tr w:rsidR="00CD5FFD" w:rsidRPr="001E3C2E" w14:paraId="1741B459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900C9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77FDAAA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475B6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354ABAC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24AB655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</w:tr>
      <w:tr w:rsidR="00CD5FFD" w:rsidRPr="001E3C2E" w14:paraId="70436D70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B06929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0BF37E3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FF22F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E8AAC13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8F814D1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</w:tr>
      <w:tr w:rsidR="00CD5FFD" w:rsidRPr="001E3C2E" w14:paraId="4D29C4F7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A67E2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1002F3B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0B404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4A6BF2A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C00938F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</w:tr>
      <w:tr w:rsidR="00CD5FFD" w:rsidRPr="001E3C2E" w14:paraId="29D967B1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626C6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DBA5B1D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63191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CE84CD6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6D87A52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</w:tr>
      <w:tr w:rsidR="00CD5FFD" w:rsidRPr="001E3C2E" w14:paraId="6D33B83D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BCB38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65FD5A0" w14:textId="77777777" w:rsidR="00CD5FFD" w:rsidRPr="00602109" w:rsidRDefault="00CD5FFD" w:rsidP="0021009B">
            <w:pPr>
              <w:rPr>
                <w:lang w:val="it-IT"/>
              </w:rPr>
            </w:pP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30A08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4F4A382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8317A76" w14:textId="77777777" w:rsidR="00CD5FFD" w:rsidRPr="00602109" w:rsidRDefault="00CD5FFD" w:rsidP="0037128B">
            <w:pPr>
              <w:pStyle w:val="Amount"/>
              <w:rPr>
                <w:lang w:val="it-IT"/>
              </w:rPr>
            </w:pPr>
          </w:p>
        </w:tc>
      </w:tr>
      <w:tr w:rsidR="00CD5FFD" w:rsidRPr="001E3C2E" w14:paraId="04220BC7" w14:textId="77777777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42FDEEA" w14:textId="77777777" w:rsidR="00CD5FFD" w:rsidRPr="00602109" w:rsidRDefault="00CD5FFD" w:rsidP="001E3C2E">
            <w:pPr>
              <w:rPr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B87A06E" w14:textId="77777777" w:rsidR="00CD5FFD" w:rsidRPr="00602109" w:rsidRDefault="00CD5FFD" w:rsidP="0037128B">
            <w:pPr>
              <w:pStyle w:val="Heading2"/>
              <w:rPr>
                <w:lang w:val="it-IT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4D228BAE" w14:textId="77777777" w:rsidR="00CD5FFD" w:rsidRPr="00602109" w:rsidRDefault="00602109" w:rsidP="0037128B">
            <w:pPr>
              <w:pStyle w:val="Heading2"/>
              <w:rPr>
                <w:lang w:val="it-IT"/>
              </w:rPr>
            </w:pPr>
            <w:r w:rsidRPr="00602109">
              <w:rPr>
                <w:lang w:val="it-IT"/>
              </w:rPr>
              <w:t>IMPONIBILE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1556575" w14:textId="77777777" w:rsidR="00CD5FFD" w:rsidRPr="00602109" w:rsidRDefault="00602109" w:rsidP="00B20738">
            <w:pPr>
              <w:pStyle w:val="Amount"/>
              <w:jc w:val="center"/>
              <w:rPr>
                <w:lang w:val="it-IT"/>
              </w:rPr>
            </w:pPr>
            <w:r w:rsidRPr="00602109">
              <w:rPr>
                <w:rFonts w:ascii="Arial" w:hAnsi="Arial" w:cs="Arial"/>
                <w:lang w:val="it-IT"/>
              </w:rPr>
              <w:t>€</w:t>
            </w:r>
            <w:r w:rsidR="00B20738" w:rsidRPr="00602109">
              <w:rPr>
                <w:lang w:val="it-IT"/>
              </w:rPr>
              <w:t>25.00</w:t>
            </w:r>
          </w:p>
        </w:tc>
      </w:tr>
      <w:tr w:rsidR="00CD5FFD" w:rsidRPr="001E3C2E" w14:paraId="249417ED" w14:textId="77777777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292A95B4" w14:textId="77777777" w:rsidR="00CD5FFD" w:rsidRPr="00602109" w:rsidRDefault="00CD5FFD" w:rsidP="001E3C2E">
            <w:pPr>
              <w:rPr>
                <w:lang w:val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61BDEE02" w14:textId="77777777" w:rsidR="00CD5FFD" w:rsidRPr="00602109" w:rsidRDefault="00CD5FFD" w:rsidP="0037128B">
            <w:pPr>
              <w:pStyle w:val="Heading2"/>
              <w:rPr>
                <w:lang w:val="it-IT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E60B7D7" w14:textId="4CB04FAB" w:rsidR="00CD5FFD" w:rsidRPr="00602109" w:rsidRDefault="00602109" w:rsidP="00602109">
            <w:pPr>
              <w:pStyle w:val="Heading2"/>
              <w:rPr>
                <w:lang w:val="it-IT"/>
              </w:rPr>
            </w:pPr>
            <w:r w:rsidRPr="00602109">
              <w:rPr>
                <w:lang w:val="it-IT"/>
              </w:rPr>
              <w:t>IVA</w:t>
            </w:r>
            <w:r w:rsidR="00B20738" w:rsidRPr="00602109">
              <w:rPr>
                <w:lang w:val="it-IT"/>
              </w:rPr>
              <w:t xml:space="preserve"> </w:t>
            </w:r>
            <w:r w:rsidR="005A7DA5">
              <w:rPr>
                <w:lang w:val="it-IT"/>
              </w:rPr>
              <w:t>22</w:t>
            </w:r>
            <w:r w:rsidR="00B20738" w:rsidRPr="00602109">
              <w:rPr>
                <w:lang w:val="it-IT"/>
              </w:rPr>
              <w:t>%</w:t>
            </w:r>
            <w:r w:rsidRPr="00602109">
              <w:rPr>
                <w:lang w:val="it-IT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F798945" w14:textId="7FA36DE1" w:rsidR="00B20738" w:rsidRPr="00602109" w:rsidRDefault="00602109" w:rsidP="00B20738">
            <w:pPr>
              <w:pStyle w:val="Amount"/>
              <w:jc w:val="center"/>
              <w:rPr>
                <w:lang w:val="it-IT"/>
              </w:rPr>
            </w:pPr>
            <w:r w:rsidRPr="00602109">
              <w:rPr>
                <w:rFonts w:ascii="Arial" w:hAnsi="Arial" w:cs="Arial"/>
                <w:lang w:val="it-IT"/>
              </w:rPr>
              <w:t>€</w:t>
            </w:r>
            <w:r w:rsidR="005A7DA5">
              <w:rPr>
                <w:lang w:val="it-IT"/>
              </w:rPr>
              <w:t>5.50</w:t>
            </w:r>
          </w:p>
        </w:tc>
      </w:tr>
      <w:tr w:rsidR="00B20738" w:rsidRPr="001E3C2E" w14:paraId="5A987BD4" w14:textId="77777777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60669C50" w14:textId="77777777" w:rsidR="00B20738" w:rsidRPr="00602109" w:rsidRDefault="00B20738" w:rsidP="001E3C2E">
            <w:pPr>
              <w:rPr>
                <w:lang w:val="it-IT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5B879243" w14:textId="77777777" w:rsidR="00B20738" w:rsidRPr="00602109" w:rsidRDefault="00B20738" w:rsidP="0037128B">
            <w:pPr>
              <w:pStyle w:val="Heading2"/>
              <w:rPr>
                <w:lang w:val="it-IT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B02EF13" w14:textId="77777777" w:rsidR="00B20738" w:rsidRPr="00602109" w:rsidRDefault="00B20738" w:rsidP="0037128B">
            <w:pPr>
              <w:pStyle w:val="Heading2"/>
              <w:rPr>
                <w:lang w:val="it-IT"/>
              </w:rPr>
            </w:pPr>
            <w:r w:rsidRPr="00602109">
              <w:rPr>
                <w:lang w:val="it-IT"/>
              </w:rPr>
              <w:t>TOTAL</w:t>
            </w:r>
            <w:r w:rsidR="00602109" w:rsidRPr="00602109">
              <w:rPr>
                <w:lang w:val="it-IT"/>
              </w:rPr>
              <w:t>E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A9AAAD5" w14:textId="1E226805" w:rsidR="00B20738" w:rsidRPr="00602109" w:rsidRDefault="00602109" w:rsidP="00B20738">
            <w:pPr>
              <w:pStyle w:val="Amount"/>
              <w:jc w:val="center"/>
              <w:rPr>
                <w:lang w:val="it-IT"/>
              </w:rPr>
            </w:pPr>
            <w:r w:rsidRPr="00602109">
              <w:rPr>
                <w:rFonts w:ascii="Arial" w:hAnsi="Arial" w:cs="Arial"/>
                <w:lang w:val="it-IT"/>
              </w:rPr>
              <w:t>€</w:t>
            </w:r>
            <w:r w:rsidR="005A7DA5">
              <w:rPr>
                <w:lang w:val="it-IT"/>
              </w:rPr>
              <w:t>30.50</w:t>
            </w:r>
          </w:p>
        </w:tc>
      </w:tr>
    </w:tbl>
    <w:p w14:paraId="26D354AD" w14:textId="77777777" w:rsidR="00637090" w:rsidRDefault="00637090" w:rsidP="008C3A18">
      <w:pPr>
        <w:pStyle w:val="ThankYou"/>
      </w:pPr>
    </w:p>
    <w:p w14:paraId="14643077" w14:textId="77777777" w:rsidR="00637090" w:rsidRPr="00637090" w:rsidRDefault="00637090" w:rsidP="00637090"/>
    <w:p w14:paraId="62A400DF" w14:textId="77777777" w:rsidR="00637090" w:rsidRPr="00637090" w:rsidRDefault="00637090" w:rsidP="00637090"/>
    <w:p w14:paraId="48C25B54" w14:textId="77777777" w:rsidR="00637090" w:rsidRPr="00637090" w:rsidRDefault="00637090" w:rsidP="00637090"/>
    <w:p w14:paraId="63368A11" w14:textId="77777777" w:rsidR="00637090" w:rsidRPr="00637090" w:rsidRDefault="00637090" w:rsidP="00637090"/>
    <w:p w14:paraId="3E5BA53D" w14:textId="77777777" w:rsidR="00637090" w:rsidRPr="00637090" w:rsidRDefault="00637090" w:rsidP="00637090"/>
    <w:p w14:paraId="5CDEE0B0" w14:textId="77777777" w:rsidR="00637090" w:rsidRPr="00637090" w:rsidRDefault="00637090" w:rsidP="00637090"/>
    <w:p w14:paraId="6D5E9D5F" w14:textId="77777777" w:rsidR="00637090" w:rsidRPr="00637090" w:rsidRDefault="00637090" w:rsidP="00637090"/>
    <w:p w14:paraId="61C832C1" w14:textId="77777777" w:rsidR="00637090" w:rsidRPr="00637090" w:rsidRDefault="00637090" w:rsidP="00637090"/>
    <w:p w14:paraId="58501005" w14:textId="77777777" w:rsidR="00637090" w:rsidRPr="00637090" w:rsidRDefault="00637090" w:rsidP="00637090"/>
    <w:p w14:paraId="12837DF7" w14:textId="77777777" w:rsidR="00637090" w:rsidRPr="00637090" w:rsidRDefault="00637090" w:rsidP="00637090"/>
    <w:p w14:paraId="598420A8" w14:textId="77777777" w:rsidR="00637090" w:rsidRDefault="00637090" w:rsidP="00637090"/>
    <w:p w14:paraId="3CE5A226" w14:textId="77777777" w:rsidR="00637090" w:rsidRDefault="00637090" w:rsidP="00637090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637090" w14:paraId="1F0CF92F" w14:textId="77777777" w:rsidTr="00637090">
        <w:tc>
          <w:tcPr>
            <w:tcW w:w="6813" w:type="dxa"/>
            <w:gridSpan w:val="2"/>
          </w:tcPr>
          <w:p w14:paraId="508A72D5" w14:textId="7DADBF88" w:rsidR="00637090" w:rsidRPr="00637090" w:rsidRDefault="00637090" w:rsidP="006B0AF6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Debitoor</w:t>
            </w:r>
            <w:r w:rsidRPr="00637090">
              <w:rPr>
                <w:color w:val="808080" w:themeColor="background1" w:themeShade="80"/>
              </w:rPr>
              <w:t xml:space="preserve"> </w:t>
            </w:r>
            <w:r w:rsidR="00863370">
              <w:rPr>
                <w:color w:val="808080" w:themeColor="background1" w:themeShade="80"/>
              </w:rPr>
              <w:t xml:space="preserve">- </w:t>
            </w:r>
            <w:r w:rsidR="006B0AF6">
              <w:rPr>
                <w:color w:val="808080" w:themeColor="background1" w:themeShade="80"/>
              </w:rPr>
              <w:t xml:space="preserve">via Debitoor 1, 200999 </w:t>
            </w:r>
            <w:r w:rsidR="006B0AF6" w:rsidRPr="00637090">
              <w:rPr>
                <w:color w:val="808080" w:themeColor="background1" w:themeShade="80"/>
              </w:rPr>
              <w:t>Debitoor</w:t>
            </w:r>
            <w:r w:rsidR="006B0AF6">
              <w:rPr>
                <w:color w:val="808080" w:themeColor="background1" w:themeShade="80"/>
              </w:rPr>
              <w:t xml:space="preserve"> </w:t>
            </w:r>
            <w:proofErr w:type="spellStart"/>
            <w:r w:rsidR="006B0AF6">
              <w:rPr>
                <w:color w:val="808080" w:themeColor="background1" w:themeShade="80"/>
              </w:rPr>
              <w:t>Città</w:t>
            </w:r>
            <w:proofErr w:type="spellEnd"/>
            <w:r w:rsidR="006B0AF6">
              <w:rPr>
                <w:color w:val="808080" w:themeColor="background1" w:themeShade="80"/>
              </w:rPr>
              <w:t xml:space="preserve">, </w:t>
            </w:r>
            <w:proofErr w:type="spellStart"/>
            <w:r w:rsidR="006B0AF6">
              <w:rPr>
                <w:color w:val="808080" w:themeColor="background1" w:themeShade="80"/>
              </w:rPr>
              <w:t>Paese</w:t>
            </w:r>
            <w:proofErr w:type="spellEnd"/>
            <w:r w:rsidR="006B0AF6">
              <w:rPr>
                <w:color w:val="808080" w:themeColor="background1" w:themeShade="80"/>
              </w:rPr>
              <w:t xml:space="preserve"> di Debitoor</w:t>
            </w:r>
          </w:p>
        </w:tc>
        <w:tc>
          <w:tcPr>
            <w:tcW w:w="3407" w:type="dxa"/>
          </w:tcPr>
          <w:p w14:paraId="6A6425DA" w14:textId="5E116237"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Email:</w:t>
            </w:r>
            <w:r w:rsidR="00863370">
              <w:rPr>
                <w:color w:val="808080" w:themeColor="background1" w:themeShade="80"/>
              </w:rPr>
              <w:t xml:space="preserve"> team@debitoor.it</w:t>
            </w:r>
          </w:p>
        </w:tc>
      </w:tr>
      <w:tr w:rsidR="00637090" w14:paraId="64EA208B" w14:textId="77777777" w:rsidTr="00637090">
        <w:tc>
          <w:tcPr>
            <w:tcW w:w="3406" w:type="dxa"/>
          </w:tcPr>
          <w:p w14:paraId="4FC04382" w14:textId="41E50B2C" w:rsidR="00637090" w:rsidRPr="00637090" w:rsidRDefault="00863370" w:rsidP="00863370">
            <w:pPr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Tel</w:t>
            </w:r>
            <w:r w:rsidR="00637090" w:rsidRPr="00637090">
              <w:rPr>
                <w:color w:val="808080" w:themeColor="background1" w:themeShade="80"/>
              </w:rPr>
              <w:t>: +</w:t>
            </w:r>
            <w:r>
              <w:rPr>
                <w:color w:val="808080" w:themeColor="background1" w:themeShade="80"/>
              </w:rPr>
              <w:t>39 00000000</w:t>
            </w:r>
          </w:p>
        </w:tc>
        <w:tc>
          <w:tcPr>
            <w:tcW w:w="3407" w:type="dxa"/>
          </w:tcPr>
          <w:p w14:paraId="1DEABE5A" w14:textId="02600604"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Website</w:t>
            </w:r>
            <w:r w:rsidRPr="00637090">
              <w:rPr>
                <w:color w:val="808080" w:themeColor="background1" w:themeShade="80"/>
              </w:rPr>
              <w:t xml:space="preserve">: </w:t>
            </w:r>
            <w:r w:rsidR="00863370" w:rsidRPr="00863370">
              <w:rPr>
                <w:color w:val="A6A6A6" w:themeColor="background1" w:themeShade="A6"/>
              </w:rPr>
              <w:t>www.debitoor.it</w:t>
            </w:r>
          </w:p>
        </w:tc>
        <w:tc>
          <w:tcPr>
            <w:tcW w:w="3407" w:type="dxa"/>
          </w:tcPr>
          <w:p w14:paraId="51953A4B" w14:textId="1085834E" w:rsidR="00637090" w:rsidRPr="00637090" w:rsidRDefault="00863370" w:rsidP="00637090">
            <w:pPr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P. IVA:</w:t>
            </w:r>
            <w:r w:rsidRPr="00E14A4D">
              <w:rPr>
                <w:color w:val="808080" w:themeColor="background1" w:themeShade="80"/>
              </w:rPr>
              <w:t xml:space="preserve"> 0987654321</w:t>
            </w:r>
          </w:p>
        </w:tc>
      </w:tr>
    </w:tbl>
    <w:p w14:paraId="04EF5169" w14:textId="77777777" w:rsidR="0037128B" w:rsidRPr="00637090" w:rsidRDefault="0037128B" w:rsidP="001E035B"/>
    <w:sectPr w:rsidR="0037128B" w:rsidRPr="00637090" w:rsidSect="0037128B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309BF" w14:textId="77777777" w:rsidR="003477B1" w:rsidRDefault="003477B1" w:rsidP="005E053E">
      <w:pPr>
        <w:spacing w:line="240" w:lineRule="auto"/>
      </w:pPr>
      <w:r>
        <w:separator/>
      </w:r>
    </w:p>
  </w:endnote>
  <w:endnote w:type="continuationSeparator" w:id="0">
    <w:p w14:paraId="271436C9" w14:textId="77777777" w:rsidR="003477B1" w:rsidRDefault="003477B1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D522A" w14:textId="77777777" w:rsidR="006B0AF6" w:rsidRPr="00470601" w:rsidRDefault="006B0AF6">
    <w:pPr>
      <w:pStyle w:val="Footer"/>
      <w:rPr>
        <w:color w:val="BFBFBF" w:themeColor="background1" w:themeShade="BF"/>
        <w:lang w:val="it-IT"/>
      </w:rPr>
    </w:pPr>
    <w:r w:rsidRPr="00602109">
      <w:rPr>
        <w:color w:val="BFBFBF" w:themeColor="background1" w:themeShade="BF"/>
        <w:lang w:val="it-IT"/>
      </w:rPr>
      <w:t>Debitoor Programma di Fatturazione e Contabilità Online</w:t>
    </w:r>
    <w:r w:rsidRPr="00470601">
      <w:rPr>
        <w:color w:val="BFBFBF" w:themeColor="background1" w:themeShade="BF"/>
        <w:lang w:val="it-IT"/>
      </w:rPr>
      <w:t xml:space="preserve">   </w:t>
    </w:r>
    <w:r w:rsidRPr="001922F9">
      <w:rPr>
        <w:color w:val="BFBFBF" w:themeColor="background1" w:themeShade="BF"/>
      </w:rPr>
      <w:ptab w:relativeTo="margin" w:alignment="center" w:leader="none"/>
    </w:r>
    <w:r w:rsidRPr="001922F9">
      <w:rPr>
        <w:color w:val="BFBFBF" w:themeColor="background1" w:themeShade="BF"/>
      </w:rPr>
      <w:ptab w:relativeTo="margin" w:alignment="right" w:leader="none"/>
    </w:r>
    <w:r w:rsidRPr="00470601">
      <w:rPr>
        <w:color w:val="BFBFBF" w:themeColor="background1" w:themeShade="BF"/>
        <w:lang w:val="it-IT"/>
      </w:rPr>
      <w:t>www.debitoor.it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DFDAE" w14:textId="77777777" w:rsidR="003477B1" w:rsidRDefault="003477B1" w:rsidP="005E053E">
      <w:pPr>
        <w:spacing w:line="240" w:lineRule="auto"/>
      </w:pPr>
      <w:r>
        <w:separator/>
      </w:r>
    </w:p>
  </w:footnote>
  <w:footnote w:type="continuationSeparator" w:id="0">
    <w:p w14:paraId="3C828791" w14:textId="77777777" w:rsidR="003477B1" w:rsidRDefault="003477B1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E3962" w14:textId="0CE0685F" w:rsidR="006B0AF6" w:rsidRPr="00D95E6B" w:rsidRDefault="006B0AF6">
    <w:pPr>
      <w:pStyle w:val="Header"/>
      <w:rPr>
        <w:color w:val="BFBFBF" w:themeColor="background1" w:themeShade="BF"/>
        <w:lang w:val="it-IT"/>
      </w:rPr>
    </w:pPr>
    <w:r w:rsidRPr="00D95E6B">
      <w:rPr>
        <w:color w:val="BFBFBF" w:themeColor="background1" w:themeShade="BF"/>
        <w:lang w:val="it-IT"/>
      </w:rPr>
      <w:ptab w:relativeTo="margin" w:alignment="center" w:leader="none"/>
    </w:r>
    <w:r w:rsidRPr="00D95E6B">
      <w:rPr>
        <w:color w:val="BFBFBF" w:themeColor="background1" w:themeShade="BF"/>
        <w:lang w:val="it-IT"/>
      </w:rPr>
      <w:ptab w:relativeTo="margin" w:alignment="right" w:leader="none"/>
    </w:r>
    <w:r w:rsidRPr="00D95E6B">
      <w:rPr>
        <w:color w:val="BFBFBF" w:themeColor="background1" w:themeShade="BF"/>
        <w:lang w:val="it-IT"/>
      </w:rPr>
      <w:t xml:space="preserve">Debitoor </w:t>
    </w:r>
    <w:r w:rsidR="00D95E6B" w:rsidRPr="00D95E6B">
      <w:rPr>
        <w:color w:val="BFBFBF" w:themeColor="background1" w:themeShade="BF"/>
        <w:lang w:val="it-IT"/>
      </w:rPr>
      <w:t>Modello di Fattura 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F3"/>
    <w:rsid w:val="00025D90"/>
    <w:rsid w:val="000477AB"/>
    <w:rsid w:val="001922F9"/>
    <w:rsid w:val="001E035B"/>
    <w:rsid w:val="001E3C2E"/>
    <w:rsid w:val="00207E40"/>
    <w:rsid w:val="0021009B"/>
    <w:rsid w:val="00341D54"/>
    <w:rsid w:val="003477B1"/>
    <w:rsid w:val="0037128B"/>
    <w:rsid w:val="003F03CA"/>
    <w:rsid w:val="00441BF6"/>
    <w:rsid w:val="00470601"/>
    <w:rsid w:val="00473FA7"/>
    <w:rsid w:val="005A6D66"/>
    <w:rsid w:val="005A7DA5"/>
    <w:rsid w:val="005E053E"/>
    <w:rsid w:val="005E5DAC"/>
    <w:rsid w:val="00602109"/>
    <w:rsid w:val="00621A2B"/>
    <w:rsid w:val="00627777"/>
    <w:rsid w:val="00637090"/>
    <w:rsid w:val="006B0AF6"/>
    <w:rsid w:val="007F3D8D"/>
    <w:rsid w:val="00863370"/>
    <w:rsid w:val="008C1DFD"/>
    <w:rsid w:val="008C3A18"/>
    <w:rsid w:val="0093568C"/>
    <w:rsid w:val="009B1EC5"/>
    <w:rsid w:val="00A67B29"/>
    <w:rsid w:val="00AB03C9"/>
    <w:rsid w:val="00AC62C0"/>
    <w:rsid w:val="00AE4749"/>
    <w:rsid w:val="00B20738"/>
    <w:rsid w:val="00B764B8"/>
    <w:rsid w:val="00BD7A44"/>
    <w:rsid w:val="00C60CDF"/>
    <w:rsid w:val="00CD5FFD"/>
    <w:rsid w:val="00D115C4"/>
    <w:rsid w:val="00D4146A"/>
    <w:rsid w:val="00D45E69"/>
    <w:rsid w:val="00D76A11"/>
    <w:rsid w:val="00D95E6B"/>
    <w:rsid w:val="00E14A4D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E4DBE"/>
  <w15:docId w15:val="{54E6D5E4-58D7-4837-865C-B415B47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paragraph" w:styleId="Header">
    <w:name w:val="header"/>
    <w:basedOn w:val="Normal"/>
    <w:link w:val="Head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053E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E053E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70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37090"/>
    <w:rPr>
      <w:rFonts w:asciiTheme="minorHAnsi" w:hAnsiTheme="minorHAnsi"/>
      <w:caps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B432E0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B432E0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4"/>
    <w:rsid w:val="0038237D"/>
    <w:rsid w:val="00853AE9"/>
    <w:rsid w:val="00B432E0"/>
    <w:rsid w:val="00D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A1DCACD924C4FB44AAD635EEA7C4D">
    <w:name w:val="5D8A1DCACD924C4FB44AAD635EEA7C4D"/>
  </w:style>
  <w:style w:type="paragraph" w:customStyle="1" w:styleId="28AF01585D374D448E4DE1B7F9738C0B">
    <w:name w:val="28AF01585D374D448E4DE1B7F9738C0B"/>
  </w:style>
  <w:style w:type="paragraph" w:customStyle="1" w:styleId="4D3388CA93AE4938921871CE12BAEC09">
    <w:name w:val="4D3388CA93AE4938921871CE12BAEC09"/>
  </w:style>
  <w:style w:type="paragraph" w:customStyle="1" w:styleId="79EA3D61C0F84FCBBE39E0347E5545F3">
    <w:name w:val="79EA3D61C0F84FCBBE39E0347E5545F3"/>
  </w:style>
  <w:style w:type="paragraph" w:customStyle="1" w:styleId="2FAFE2DD28784E31A456411741BFCDAC">
    <w:name w:val="2FAFE2DD28784E31A456411741BFCDAC"/>
  </w:style>
  <w:style w:type="paragraph" w:customStyle="1" w:styleId="6A3D0B351F2641048679502A850FE237">
    <w:name w:val="6A3D0B351F2641048679502A850FE237"/>
  </w:style>
  <w:style w:type="paragraph" w:customStyle="1" w:styleId="C27DE440527F41B1AE6AF194C7ABE4CA">
    <w:name w:val="C27DE440527F41B1AE6AF194C7ABE4CA"/>
  </w:style>
  <w:style w:type="paragraph" w:customStyle="1" w:styleId="B25BEF6BE6604C96879B29EAAB9FF6C5">
    <w:name w:val="B25BEF6BE6604C96879B29EAAB9FF6C5"/>
  </w:style>
  <w:style w:type="paragraph" w:customStyle="1" w:styleId="F51A8658ED814352B619D413D7F6B73C">
    <w:name w:val="F51A8658ED814352B619D413D7F6B73C"/>
  </w:style>
  <w:style w:type="paragraph" w:customStyle="1" w:styleId="3C2251DAF59D4C01A17C97D2BB540CF4">
    <w:name w:val="3C2251DAF59D4C01A17C97D2BB540CF4"/>
  </w:style>
  <w:style w:type="paragraph" w:customStyle="1" w:styleId="94B554A709BF43A5B160818AFF3D0EE0">
    <w:name w:val="94B554A709BF43A5B160818AFF3D0EE0"/>
  </w:style>
  <w:style w:type="paragraph" w:customStyle="1" w:styleId="D41EEDE4370042D0BEC39212B3D6ECC0">
    <w:name w:val="D41EEDE4370042D0BEC39212B3D6ECC0"/>
  </w:style>
  <w:style w:type="paragraph" w:customStyle="1" w:styleId="8C526F8D3EF14DEF99FE9690EE550D90">
    <w:name w:val="8C526F8D3EF14DEF99FE9690EE550D90"/>
  </w:style>
  <w:style w:type="paragraph" w:customStyle="1" w:styleId="7236AFE3354C403B820E5D1D4630353F">
    <w:name w:val="7236AFE3354C403B820E5D1D4630353F"/>
  </w:style>
  <w:style w:type="paragraph" w:customStyle="1" w:styleId="8702A8F9B78B4260A1EA356B75C501A6">
    <w:name w:val="8702A8F9B78B4260A1EA356B75C501A6"/>
  </w:style>
  <w:style w:type="paragraph" w:customStyle="1" w:styleId="9CB944D4026A4917AB60D588C22DEAE8">
    <w:name w:val="9CB944D4026A4917AB60D588C22DEAE8"/>
  </w:style>
  <w:style w:type="paragraph" w:customStyle="1" w:styleId="F2397AB5E11347179ECCA16DAAF1B73A">
    <w:name w:val="F2397AB5E11347179ECCA16DAAF1B73A"/>
  </w:style>
  <w:style w:type="paragraph" w:customStyle="1" w:styleId="64459DDB00A044E787E55936D6FD4FCC">
    <w:name w:val="64459DDB00A044E787E55936D6FD4FCC"/>
    <w:rsid w:val="00DF7E14"/>
  </w:style>
  <w:style w:type="paragraph" w:customStyle="1" w:styleId="04945473A283466989D6CB6BCF0DE25D">
    <w:name w:val="04945473A283466989D6CB6BCF0DE25D"/>
    <w:rsid w:val="00DF7E14"/>
  </w:style>
  <w:style w:type="character" w:styleId="PlaceholderText">
    <w:name w:val="Placeholder Text"/>
    <w:basedOn w:val="DefaultParagraphFont"/>
    <w:uiPriority w:val="99"/>
    <w:semiHidden/>
    <w:rsid w:val="00DF7E14"/>
    <w:rPr>
      <w:color w:val="808080"/>
    </w:rPr>
  </w:style>
  <w:style w:type="paragraph" w:customStyle="1" w:styleId="ACCA9C601C4C49B688F66E4C588C62AF">
    <w:name w:val="ACCA9C601C4C49B688F66E4C588C62AF"/>
    <w:rsid w:val="00DF7E14"/>
  </w:style>
  <w:style w:type="paragraph" w:customStyle="1" w:styleId="FD3EC4C2D0844A5889998E7347C0174B">
    <w:name w:val="FD3EC4C2D0844A5889998E7347C0174B"/>
    <w:rsid w:val="00DF7E14"/>
  </w:style>
  <w:style w:type="paragraph" w:customStyle="1" w:styleId="64898E6DF3DB47A485321F5239857E6E">
    <w:name w:val="64898E6DF3DB47A485321F5239857E6E"/>
    <w:rsid w:val="00DF7E14"/>
  </w:style>
  <w:style w:type="paragraph" w:customStyle="1" w:styleId="9A18959EC08D40ECB5A660CAA70A48B7">
    <w:name w:val="9A18959EC08D40ECB5A660CAA70A48B7"/>
    <w:rsid w:val="00DF7E14"/>
  </w:style>
  <w:style w:type="paragraph" w:customStyle="1" w:styleId="784BA32D774247429CD835FAA0B408AD">
    <w:name w:val="784BA32D774247429CD835FAA0B408AD"/>
    <w:rsid w:val="00DF7E14"/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  <w:style w:type="paragraph" w:customStyle="1" w:styleId="C26BA0BD8900431DBF768B9611252FCE">
    <w:name w:val="C26BA0BD8900431DBF768B9611252FCE"/>
    <w:rsid w:val="00DF7E14"/>
  </w:style>
  <w:style w:type="paragraph" w:customStyle="1" w:styleId="01C855DE56524C24883B3A1269EDC747">
    <w:name w:val="01C855DE56524C24883B3A1269EDC747"/>
    <w:rsid w:val="00DF7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D5496-49E9-482D-A628-22B8CB94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MS_SalesInvoice2.dotx</Template>
  <TotalTime>0</TotalTime>
  <Pages>1</Pages>
  <Words>94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Alessandro Leoni</cp:lastModifiedBy>
  <cp:revision>2</cp:revision>
  <cp:lastPrinted>2004-04-12T22:40:00Z</cp:lastPrinted>
  <dcterms:created xsi:type="dcterms:W3CDTF">2017-02-17T13:05:00Z</dcterms:created>
  <dcterms:modified xsi:type="dcterms:W3CDTF">2017-02-17T13:05:00Z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